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78" w:rsidRPr="00141DE9" w:rsidRDefault="00527878" w:rsidP="00E55B61">
      <w:pPr>
        <w:pStyle w:val="Heading3"/>
        <w:rPr>
          <w:u w:val="single"/>
        </w:rPr>
      </w:pPr>
      <w:bookmarkStart w:id="0" w:name="_GoBack"/>
      <w:bookmarkEnd w:id="0"/>
    </w:p>
    <w:p w:rsidR="003A07D7" w:rsidRPr="00141DE9" w:rsidRDefault="00141DE9" w:rsidP="003A07D7">
      <w:pPr>
        <w:pStyle w:val="BodyText"/>
        <w:rPr>
          <w:b/>
          <w:u w:val="single"/>
        </w:rPr>
      </w:pPr>
      <w:r w:rsidRPr="00141DE9">
        <w:rPr>
          <w:b/>
          <w:u w:val="single"/>
        </w:rPr>
        <w:t>Patient recall SMS template</w:t>
      </w:r>
    </w:p>
    <w:p w:rsidR="003A07D7" w:rsidRDefault="003A07D7" w:rsidP="003A07D7">
      <w:pPr>
        <w:pStyle w:val="BodyText"/>
      </w:pPr>
    </w:p>
    <w:p w:rsidR="00C02585" w:rsidRPr="00A57737" w:rsidRDefault="00C02585" w:rsidP="00141DE9">
      <w:pPr>
        <w:pStyle w:val="Calloutpoints"/>
        <w:ind w:left="0"/>
        <w:jc w:val="left"/>
        <w:rPr>
          <w:b/>
        </w:rPr>
      </w:pPr>
    </w:p>
    <w:p w:rsidR="00A732A1" w:rsidRPr="00A732A1" w:rsidRDefault="00A05139" w:rsidP="00A732A1">
      <w:r>
        <w:t>Shingles can be serious</w:t>
      </w:r>
      <w:r w:rsidR="00A732A1" w:rsidRPr="00A732A1">
        <w:t xml:space="preserve">. Contact us today on [insert contact details] to make an appointment to talk </w:t>
      </w:r>
      <w:r>
        <w:t>to your doctor</w:t>
      </w:r>
      <w:r w:rsidR="00A732A1" w:rsidRPr="00A732A1">
        <w:t xml:space="preserve"> about shingles prevention and treatment options. </w:t>
      </w:r>
    </w:p>
    <w:p w:rsidR="00A732A1" w:rsidRDefault="00A732A1" w:rsidP="00B81A84"/>
    <w:p w:rsidR="00A732A1" w:rsidRDefault="00A732A1" w:rsidP="00B81A84"/>
    <w:p w:rsidR="00F31575" w:rsidRDefault="00F31575" w:rsidP="00B81A84">
      <w:r>
        <w:t xml:space="preserve">[[Include relevant </w:t>
      </w:r>
      <w:r w:rsidR="00A732A1">
        <w:t xml:space="preserve">practice </w:t>
      </w:r>
      <w:r>
        <w:t>privacy opt-out statement]]</w:t>
      </w:r>
    </w:p>
    <w:p w:rsidR="00B4326B" w:rsidRDefault="00B4326B" w:rsidP="00B81A84"/>
    <w:p w:rsidR="003A07D7" w:rsidRDefault="003A07D7" w:rsidP="003A07D7">
      <w:pPr>
        <w:pStyle w:val="BodyText"/>
      </w:pPr>
    </w:p>
    <w:sectPr w:rsidR="003A07D7" w:rsidSect="00824F2C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F0" w:rsidRDefault="00FD61F0">
      <w:r>
        <w:separator/>
      </w:r>
    </w:p>
  </w:endnote>
  <w:endnote w:type="continuationSeparator" w:id="0">
    <w:p w:rsidR="00FD61F0" w:rsidRDefault="00F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Onyx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8513641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FFB" w:rsidRPr="009A5D1E" w:rsidRDefault="00365FFB" w:rsidP="00365FFB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9A5D1E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41DE9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9A5D1E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4027AF">
              <w:rPr>
                <w:rFonts w:asciiTheme="minorHAnsi" w:hAnsiTheme="minorHAnsi" w:cstheme="minorHAnsi"/>
                <w:bCs/>
                <w:noProof/>
                <w:sz w:val="20"/>
              </w:rPr>
              <w:t>1</w:t>
            </w:r>
            <w:r w:rsidRPr="009A5D1E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F0" w:rsidRDefault="00FD61F0">
      <w:r>
        <w:separator/>
      </w:r>
    </w:p>
  </w:footnote>
  <w:footnote w:type="continuationSeparator" w:id="0">
    <w:p w:rsidR="00FD61F0" w:rsidRDefault="00FD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68" w:rsidRDefault="004027AF" w:rsidP="004312CB">
    <w:pPr>
      <w:rPr>
        <w:b/>
        <w:sz w:val="28"/>
        <w:szCs w:val="28"/>
        <w:u w:val="single"/>
        <w:lang w:val="en-US"/>
      </w:rPr>
    </w:pPr>
    <w:sdt>
      <w:sdtPr>
        <w:rPr>
          <w:noProof/>
          <w:lang w:val="en-US"/>
        </w:rPr>
        <w:id w:val="25956076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67036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700"/>
        </w:tabs>
        <w:ind w:left="1700" w:hanging="850"/>
      </w:p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1"/>
      </w:pPr>
    </w:lvl>
    <w:lvl w:ilvl="4">
      <w:start w:val="1"/>
      <w:numFmt w:val="upp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02169"/>
    <w:multiLevelType w:val="hybridMultilevel"/>
    <w:tmpl w:val="D1C4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C4A"/>
    <w:multiLevelType w:val="hybridMultilevel"/>
    <w:tmpl w:val="5688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C81"/>
    <w:multiLevelType w:val="hybridMultilevel"/>
    <w:tmpl w:val="C4E63C8A"/>
    <w:lvl w:ilvl="0" w:tplc="D41E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4383"/>
    <w:multiLevelType w:val="hybridMultilevel"/>
    <w:tmpl w:val="8FB69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3D9F"/>
    <w:multiLevelType w:val="hybridMultilevel"/>
    <w:tmpl w:val="856E46B2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E2F645A"/>
    <w:multiLevelType w:val="hybridMultilevel"/>
    <w:tmpl w:val="5CCC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728"/>
    <w:multiLevelType w:val="hybridMultilevel"/>
    <w:tmpl w:val="B3CAD8D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91B7C"/>
    <w:multiLevelType w:val="hybridMultilevel"/>
    <w:tmpl w:val="1A1ADAAE"/>
    <w:lvl w:ilvl="0" w:tplc="771E4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00761"/>
    <w:multiLevelType w:val="hybridMultilevel"/>
    <w:tmpl w:val="72E8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6AF6"/>
    <w:multiLevelType w:val="hybridMultilevel"/>
    <w:tmpl w:val="92C62246"/>
    <w:lvl w:ilvl="0" w:tplc="A9E068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AC5"/>
    <w:multiLevelType w:val="hybridMultilevel"/>
    <w:tmpl w:val="D2B4C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1EB"/>
    <w:multiLevelType w:val="hybridMultilevel"/>
    <w:tmpl w:val="23CA7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3126"/>
    <w:multiLevelType w:val="hybridMultilevel"/>
    <w:tmpl w:val="6476A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57E4"/>
    <w:multiLevelType w:val="hybridMultilevel"/>
    <w:tmpl w:val="38D6CDA4"/>
    <w:lvl w:ilvl="0" w:tplc="771E4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743E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B879AF"/>
    <w:multiLevelType w:val="hybridMultilevel"/>
    <w:tmpl w:val="EC16B444"/>
    <w:lvl w:ilvl="0" w:tplc="0660ECCE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B489D"/>
    <w:multiLevelType w:val="hybridMultilevel"/>
    <w:tmpl w:val="0ABC1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63019"/>
    <w:multiLevelType w:val="multilevel"/>
    <w:tmpl w:val="4F9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24"/>
      </w:rPr>
    </w:lvl>
    <w:lvl w:ilvl="1">
      <w:start w:val="2"/>
      <w:numFmt w:val="lowerLetter"/>
      <w:lvlText w:val="(%2)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1700"/>
        </w:tabs>
        <w:ind w:left="1700" w:hanging="850"/>
      </w:pPr>
      <w:rPr>
        <w:rFonts w:ascii="Helvetica" w:hAnsi="Helvetica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1"/>
      </w:pPr>
      <w:rPr>
        <w:rFonts w:ascii="Helvetica" w:hAnsi="Helvetica" w:hint="default"/>
        <w:sz w:val="24"/>
      </w:rPr>
    </w:lvl>
    <w:lvl w:ilvl="4">
      <w:start w:val="1"/>
      <w:numFmt w:val="upp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BE1666F"/>
    <w:multiLevelType w:val="hybridMultilevel"/>
    <w:tmpl w:val="DA883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63AE"/>
    <w:multiLevelType w:val="hybridMultilevel"/>
    <w:tmpl w:val="DD5C9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2DE3"/>
    <w:multiLevelType w:val="hybridMultilevel"/>
    <w:tmpl w:val="227A2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9629B"/>
    <w:multiLevelType w:val="hybridMultilevel"/>
    <w:tmpl w:val="23A4AD4E"/>
    <w:lvl w:ilvl="0" w:tplc="B0BCA670">
      <w:start w:val="1"/>
      <w:numFmt w:val="bullet"/>
      <w:pStyle w:val="Bodytext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03"/>
    <w:multiLevelType w:val="singleLevel"/>
    <w:tmpl w:val="8BF0F4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942493"/>
    <w:multiLevelType w:val="hybridMultilevel"/>
    <w:tmpl w:val="BE92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C7C64"/>
    <w:multiLevelType w:val="hybridMultilevel"/>
    <w:tmpl w:val="C554B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B7F8D"/>
    <w:multiLevelType w:val="hybridMultilevel"/>
    <w:tmpl w:val="4246D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13ED"/>
    <w:multiLevelType w:val="hybridMultilevel"/>
    <w:tmpl w:val="11425654"/>
    <w:lvl w:ilvl="0" w:tplc="E0FE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0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A8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4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A2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0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0A60B4"/>
    <w:multiLevelType w:val="multilevel"/>
    <w:tmpl w:val="DA5A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1700"/>
        </w:tabs>
        <w:ind w:left="1700" w:hanging="850"/>
      </w:pPr>
      <w:rPr>
        <w:rFonts w:ascii="Helvetica" w:hAnsi="Helvetica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1"/>
      </w:pPr>
      <w:rPr>
        <w:rFonts w:ascii="Helvetica" w:hAnsi="Helvetica" w:hint="default"/>
        <w:sz w:val="24"/>
      </w:rPr>
    </w:lvl>
    <w:lvl w:ilvl="4">
      <w:start w:val="1"/>
      <w:numFmt w:val="upp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F701212"/>
    <w:multiLevelType w:val="hybridMultilevel"/>
    <w:tmpl w:val="CF045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2507B"/>
    <w:multiLevelType w:val="multilevel"/>
    <w:tmpl w:val="2FE0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700"/>
        </w:tabs>
        <w:ind w:left="1700" w:hanging="850"/>
      </w:pPr>
      <w:rPr>
        <w:rFonts w:ascii="Helvetica" w:hAnsi="Helvetica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1"/>
      </w:pPr>
      <w:rPr>
        <w:rFonts w:ascii="Helvetica" w:hAnsi="Helvetica" w:hint="default"/>
        <w:sz w:val="24"/>
      </w:rPr>
    </w:lvl>
    <w:lvl w:ilvl="4">
      <w:start w:val="1"/>
      <w:numFmt w:val="upp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1153C8D"/>
    <w:multiLevelType w:val="hybridMultilevel"/>
    <w:tmpl w:val="2280CBEE"/>
    <w:lvl w:ilvl="0" w:tplc="CDFCF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04C60"/>
    <w:multiLevelType w:val="hybridMultilevel"/>
    <w:tmpl w:val="744A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67D17"/>
    <w:multiLevelType w:val="hybridMultilevel"/>
    <w:tmpl w:val="6F1A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E64AF"/>
    <w:multiLevelType w:val="multilevel"/>
    <w:tmpl w:val="8416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1700"/>
        </w:tabs>
        <w:ind w:left="1700" w:hanging="850"/>
      </w:pPr>
      <w:rPr>
        <w:rFonts w:ascii="Helvetica" w:hAnsi="Helvetica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1"/>
      </w:pPr>
      <w:rPr>
        <w:rFonts w:ascii="Helvetica" w:hAnsi="Helvetica" w:hint="default"/>
        <w:sz w:val="24"/>
      </w:rPr>
    </w:lvl>
    <w:lvl w:ilvl="4">
      <w:start w:val="1"/>
      <w:numFmt w:val="upp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2CF3B15"/>
    <w:multiLevelType w:val="singleLevel"/>
    <w:tmpl w:val="5FC68E52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ascii="Helvetica" w:hAnsi="Helvetica" w:hint="default"/>
        <w:sz w:val="24"/>
      </w:rPr>
    </w:lvl>
  </w:abstractNum>
  <w:abstractNum w:abstractNumId="36" w15:restartNumberingAfterBreak="0">
    <w:nsid w:val="736775A2"/>
    <w:multiLevelType w:val="multilevel"/>
    <w:tmpl w:val="F51233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700"/>
        </w:tabs>
        <w:ind w:left="1700" w:hanging="850"/>
      </w:p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1"/>
      </w:pPr>
    </w:lvl>
    <w:lvl w:ilvl="4">
      <w:start w:val="1"/>
      <w:numFmt w:val="upperLetter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4DE2C94"/>
    <w:multiLevelType w:val="hybridMultilevel"/>
    <w:tmpl w:val="632C1C3C"/>
    <w:lvl w:ilvl="0" w:tplc="D41E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E2C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1B7"/>
    <w:multiLevelType w:val="hybridMultilevel"/>
    <w:tmpl w:val="93E64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E437F"/>
    <w:multiLevelType w:val="hybridMultilevel"/>
    <w:tmpl w:val="37AC14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5465"/>
    <w:multiLevelType w:val="hybridMultilevel"/>
    <w:tmpl w:val="D2C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F3748"/>
    <w:multiLevelType w:val="hybridMultilevel"/>
    <w:tmpl w:val="146CF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17211"/>
    <w:multiLevelType w:val="hybridMultilevel"/>
    <w:tmpl w:val="A7446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5EC8"/>
    <w:multiLevelType w:val="hybridMultilevel"/>
    <w:tmpl w:val="989C481E"/>
    <w:lvl w:ilvl="0" w:tplc="8C8E86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23"/>
  </w:num>
  <w:num w:numId="5">
    <w:abstractNumId w:val="0"/>
  </w:num>
  <w:num w:numId="6">
    <w:abstractNumId w:val="18"/>
  </w:num>
  <w:num w:numId="7">
    <w:abstractNumId w:val="30"/>
  </w:num>
  <w:num w:numId="8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Helvetica" w:hAnsi="Helvetica" w:hint="default"/>
          <w:sz w:val="24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360"/>
          </w:tabs>
          <w:ind w:left="0" w:firstLine="0"/>
        </w:pPr>
        <w:rPr>
          <w:rFonts w:ascii="Helvetica" w:hAnsi="Helvetica" w:hint="default"/>
          <w:sz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0"/>
          </w:tabs>
          <w:ind w:left="1700" w:hanging="850"/>
        </w:p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551"/>
          </w:tabs>
          <w:ind w:left="2551" w:hanging="851"/>
        </w:pPr>
      </w:lvl>
    </w:lvlOverride>
    <w:lvlOverride w:ilvl="4">
      <w:lvl w:ilvl="4">
        <w:start w:val="1"/>
        <w:numFmt w:val="upperLetter"/>
        <w:lvlText w:val="%5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upperRoman"/>
        <w:lvlText w:val="%6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lowerLetter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28"/>
  </w:num>
  <w:num w:numId="10">
    <w:abstractNumId w:val="17"/>
  </w:num>
  <w:num w:numId="11">
    <w:abstractNumId w:val="38"/>
  </w:num>
  <w:num w:numId="12">
    <w:abstractNumId w:val="25"/>
  </w:num>
  <w:num w:numId="13">
    <w:abstractNumId w:val="39"/>
  </w:num>
  <w:num w:numId="14">
    <w:abstractNumId w:val="19"/>
  </w:num>
  <w:num w:numId="15">
    <w:abstractNumId w:val="42"/>
  </w:num>
  <w:num w:numId="16">
    <w:abstractNumId w:val="12"/>
  </w:num>
  <w:num w:numId="17">
    <w:abstractNumId w:val="6"/>
  </w:num>
  <w:num w:numId="18">
    <w:abstractNumId w:val="2"/>
  </w:num>
  <w:num w:numId="19">
    <w:abstractNumId w:val="1"/>
  </w:num>
  <w:num w:numId="20">
    <w:abstractNumId w:val="4"/>
  </w:num>
  <w:num w:numId="21">
    <w:abstractNumId w:val="26"/>
  </w:num>
  <w:num w:numId="22">
    <w:abstractNumId w:val="13"/>
  </w:num>
  <w:num w:numId="23">
    <w:abstractNumId w:val="9"/>
  </w:num>
  <w:num w:numId="24">
    <w:abstractNumId w:val="29"/>
  </w:num>
  <w:num w:numId="25">
    <w:abstractNumId w:val="5"/>
  </w:num>
  <w:num w:numId="2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"/>
  </w:num>
  <w:num w:numId="30">
    <w:abstractNumId w:val="37"/>
  </w:num>
  <w:num w:numId="31">
    <w:abstractNumId w:val="21"/>
  </w:num>
  <w:num w:numId="32">
    <w:abstractNumId w:val="40"/>
  </w:num>
  <w:num w:numId="33">
    <w:abstractNumId w:val="41"/>
  </w:num>
  <w:num w:numId="34">
    <w:abstractNumId w:val="24"/>
  </w:num>
  <w:num w:numId="35">
    <w:abstractNumId w:val="32"/>
  </w:num>
  <w:num w:numId="36">
    <w:abstractNumId w:val="33"/>
  </w:num>
  <w:num w:numId="37">
    <w:abstractNumId w:val="27"/>
  </w:num>
  <w:num w:numId="38">
    <w:abstractNumId w:val="7"/>
  </w:num>
  <w:num w:numId="39">
    <w:abstractNumId w:val="43"/>
  </w:num>
  <w:num w:numId="40">
    <w:abstractNumId w:val="15"/>
  </w:num>
  <w:num w:numId="41">
    <w:abstractNumId w:val="22"/>
  </w:num>
  <w:num w:numId="42">
    <w:abstractNumId w:val="16"/>
  </w:num>
  <w:num w:numId="43">
    <w:abstractNumId w:val="16"/>
    <w:lvlOverride w:ilvl="0">
      <w:startOverride w:val="1"/>
    </w:lvlOverride>
  </w:num>
  <w:num w:numId="44">
    <w:abstractNumId w:val="11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C0"/>
    <w:rsid w:val="000215D3"/>
    <w:rsid w:val="000226EC"/>
    <w:rsid w:val="000227AA"/>
    <w:rsid w:val="00022899"/>
    <w:rsid w:val="0002784E"/>
    <w:rsid w:val="00032A54"/>
    <w:rsid w:val="00032E6E"/>
    <w:rsid w:val="00040491"/>
    <w:rsid w:val="00042341"/>
    <w:rsid w:val="0004626A"/>
    <w:rsid w:val="00056404"/>
    <w:rsid w:val="000676AA"/>
    <w:rsid w:val="00073EF7"/>
    <w:rsid w:val="00082C01"/>
    <w:rsid w:val="00083BB7"/>
    <w:rsid w:val="00086882"/>
    <w:rsid w:val="00096D42"/>
    <w:rsid w:val="000A673A"/>
    <w:rsid w:val="000B2361"/>
    <w:rsid w:val="000B45A8"/>
    <w:rsid w:val="000C1B69"/>
    <w:rsid w:val="000C65A0"/>
    <w:rsid w:val="000D6BE2"/>
    <w:rsid w:val="000E3D32"/>
    <w:rsid w:val="000E58E1"/>
    <w:rsid w:val="000F6FE0"/>
    <w:rsid w:val="000F73EE"/>
    <w:rsid w:val="001015C0"/>
    <w:rsid w:val="001028D5"/>
    <w:rsid w:val="00111069"/>
    <w:rsid w:val="00122959"/>
    <w:rsid w:val="00135C9A"/>
    <w:rsid w:val="0014106C"/>
    <w:rsid w:val="00141DE9"/>
    <w:rsid w:val="001612A9"/>
    <w:rsid w:val="00164680"/>
    <w:rsid w:val="00175BC2"/>
    <w:rsid w:val="00177986"/>
    <w:rsid w:val="0018698E"/>
    <w:rsid w:val="00192EBD"/>
    <w:rsid w:val="00193869"/>
    <w:rsid w:val="0019593D"/>
    <w:rsid w:val="001A5F82"/>
    <w:rsid w:val="001A7C19"/>
    <w:rsid w:val="001B0014"/>
    <w:rsid w:val="001B2F65"/>
    <w:rsid w:val="001D02E8"/>
    <w:rsid w:val="001D13B5"/>
    <w:rsid w:val="001D714B"/>
    <w:rsid w:val="001E4500"/>
    <w:rsid w:val="001E6EED"/>
    <w:rsid w:val="001F1DE0"/>
    <w:rsid w:val="001F442B"/>
    <w:rsid w:val="0020177B"/>
    <w:rsid w:val="00201F14"/>
    <w:rsid w:val="00206ABA"/>
    <w:rsid w:val="00217994"/>
    <w:rsid w:val="002179D7"/>
    <w:rsid w:val="00220180"/>
    <w:rsid w:val="002201CA"/>
    <w:rsid w:val="0022219E"/>
    <w:rsid w:val="002265AC"/>
    <w:rsid w:val="0023076C"/>
    <w:rsid w:val="00230CB3"/>
    <w:rsid w:val="002364B8"/>
    <w:rsid w:val="00244D1D"/>
    <w:rsid w:val="002469C2"/>
    <w:rsid w:val="002505D3"/>
    <w:rsid w:val="002515F8"/>
    <w:rsid w:val="0026155E"/>
    <w:rsid w:val="00264722"/>
    <w:rsid w:val="00265B8A"/>
    <w:rsid w:val="0026743D"/>
    <w:rsid w:val="002730E5"/>
    <w:rsid w:val="00276324"/>
    <w:rsid w:val="00276823"/>
    <w:rsid w:val="00286D4C"/>
    <w:rsid w:val="00290C1C"/>
    <w:rsid w:val="00293C3C"/>
    <w:rsid w:val="002A2D0E"/>
    <w:rsid w:val="002B563B"/>
    <w:rsid w:val="002C5E96"/>
    <w:rsid w:val="002D05B9"/>
    <w:rsid w:val="002D1F82"/>
    <w:rsid w:val="002D3609"/>
    <w:rsid w:val="002D79AF"/>
    <w:rsid w:val="002E3519"/>
    <w:rsid w:val="002E69BA"/>
    <w:rsid w:val="002F2C97"/>
    <w:rsid w:val="0030551C"/>
    <w:rsid w:val="00307C7E"/>
    <w:rsid w:val="003167E1"/>
    <w:rsid w:val="00327852"/>
    <w:rsid w:val="00337563"/>
    <w:rsid w:val="00347183"/>
    <w:rsid w:val="003474D9"/>
    <w:rsid w:val="00350EFE"/>
    <w:rsid w:val="00363032"/>
    <w:rsid w:val="00365FFB"/>
    <w:rsid w:val="003758A8"/>
    <w:rsid w:val="003779AA"/>
    <w:rsid w:val="00385242"/>
    <w:rsid w:val="00391FE8"/>
    <w:rsid w:val="0039512D"/>
    <w:rsid w:val="00396D1B"/>
    <w:rsid w:val="003A07D7"/>
    <w:rsid w:val="003A4978"/>
    <w:rsid w:val="003B5649"/>
    <w:rsid w:val="003B6728"/>
    <w:rsid w:val="003C5440"/>
    <w:rsid w:val="003C7903"/>
    <w:rsid w:val="003D5E7C"/>
    <w:rsid w:val="003E0CB1"/>
    <w:rsid w:val="003E76D2"/>
    <w:rsid w:val="003F5A1A"/>
    <w:rsid w:val="0040050C"/>
    <w:rsid w:val="004027AF"/>
    <w:rsid w:val="00417482"/>
    <w:rsid w:val="00426071"/>
    <w:rsid w:val="004312CB"/>
    <w:rsid w:val="00431EBC"/>
    <w:rsid w:val="004375D5"/>
    <w:rsid w:val="00453A52"/>
    <w:rsid w:val="00456363"/>
    <w:rsid w:val="00460F06"/>
    <w:rsid w:val="0046408C"/>
    <w:rsid w:val="00464E02"/>
    <w:rsid w:val="004718C8"/>
    <w:rsid w:val="00472FEA"/>
    <w:rsid w:val="00481759"/>
    <w:rsid w:val="004844C5"/>
    <w:rsid w:val="004913F4"/>
    <w:rsid w:val="004A0406"/>
    <w:rsid w:val="004B64C0"/>
    <w:rsid w:val="004B6E01"/>
    <w:rsid w:val="004C4160"/>
    <w:rsid w:val="004C5B52"/>
    <w:rsid w:val="004C6FEC"/>
    <w:rsid w:val="004D1F54"/>
    <w:rsid w:val="004D3DAA"/>
    <w:rsid w:val="004F0203"/>
    <w:rsid w:val="004F234C"/>
    <w:rsid w:val="004F3DC0"/>
    <w:rsid w:val="005144BB"/>
    <w:rsid w:val="005147EF"/>
    <w:rsid w:val="00515B91"/>
    <w:rsid w:val="00524E8E"/>
    <w:rsid w:val="00526F50"/>
    <w:rsid w:val="00527878"/>
    <w:rsid w:val="00532E2F"/>
    <w:rsid w:val="005337A7"/>
    <w:rsid w:val="005345E9"/>
    <w:rsid w:val="00543EFD"/>
    <w:rsid w:val="00560A3E"/>
    <w:rsid w:val="005636E4"/>
    <w:rsid w:val="005723F3"/>
    <w:rsid w:val="00575E67"/>
    <w:rsid w:val="00580C6D"/>
    <w:rsid w:val="0058717A"/>
    <w:rsid w:val="005934D8"/>
    <w:rsid w:val="00597C66"/>
    <w:rsid w:val="005A0EC7"/>
    <w:rsid w:val="005A5394"/>
    <w:rsid w:val="005B04EF"/>
    <w:rsid w:val="005B5E50"/>
    <w:rsid w:val="005C1324"/>
    <w:rsid w:val="005D4043"/>
    <w:rsid w:val="005E3B7E"/>
    <w:rsid w:val="005E7A9D"/>
    <w:rsid w:val="005F14C7"/>
    <w:rsid w:val="005F299C"/>
    <w:rsid w:val="005F2D27"/>
    <w:rsid w:val="005F6576"/>
    <w:rsid w:val="005F7ACE"/>
    <w:rsid w:val="006041D5"/>
    <w:rsid w:val="006069FA"/>
    <w:rsid w:val="006103B8"/>
    <w:rsid w:val="00613F65"/>
    <w:rsid w:val="0061483B"/>
    <w:rsid w:val="00617C97"/>
    <w:rsid w:val="00625A12"/>
    <w:rsid w:val="00641FA2"/>
    <w:rsid w:val="00643931"/>
    <w:rsid w:val="006541CD"/>
    <w:rsid w:val="00664D7F"/>
    <w:rsid w:val="006A0978"/>
    <w:rsid w:val="006A7757"/>
    <w:rsid w:val="006A79A2"/>
    <w:rsid w:val="006B3550"/>
    <w:rsid w:val="006B6A7A"/>
    <w:rsid w:val="006C3E08"/>
    <w:rsid w:val="006C4B3A"/>
    <w:rsid w:val="006D5729"/>
    <w:rsid w:val="006E11F0"/>
    <w:rsid w:val="006E536D"/>
    <w:rsid w:val="006E6909"/>
    <w:rsid w:val="006F019F"/>
    <w:rsid w:val="006F2CBD"/>
    <w:rsid w:val="006F3BCC"/>
    <w:rsid w:val="00700973"/>
    <w:rsid w:val="00706149"/>
    <w:rsid w:val="00715B9A"/>
    <w:rsid w:val="00716EFC"/>
    <w:rsid w:val="0072344E"/>
    <w:rsid w:val="00727E58"/>
    <w:rsid w:val="007312CB"/>
    <w:rsid w:val="00732B6A"/>
    <w:rsid w:val="00732CC1"/>
    <w:rsid w:val="0073596D"/>
    <w:rsid w:val="00740EB8"/>
    <w:rsid w:val="0074315A"/>
    <w:rsid w:val="007462A5"/>
    <w:rsid w:val="00757BBF"/>
    <w:rsid w:val="00757F9A"/>
    <w:rsid w:val="00760B12"/>
    <w:rsid w:val="00764224"/>
    <w:rsid w:val="0076656A"/>
    <w:rsid w:val="00766B5D"/>
    <w:rsid w:val="00777B8E"/>
    <w:rsid w:val="00782FE1"/>
    <w:rsid w:val="007A0E3E"/>
    <w:rsid w:val="007A3A5A"/>
    <w:rsid w:val="007B4C32"/>
    <w:rsid w:val="007B555C"/>
    <w:rsid w:val="007B6691"/>
    <w:rsid w:val="007B7A08"/>
    <w:rsid w:val="007C7716"/>
    <w:rsid w:val="007D1035"/>
    <w:rsid w:val="007D3BF6"/>
    <w:rsid w:val="007D49A4"/>
    <w:rsid w:val="007E5F0F"/>
    <w:rsid w:val="00805326"/>
    <w:rsid w:val="00824F2C"/>
    <w:rsid w:val="00867656"/>
    <w:rsid w:val="00875B5D"/>
    <w:rsid w:val="00884281"/>
    <w:rsid w:val="008A638B"/>
    <w:rsid w:val="008B29C8"/>
    <w:rsid w:val="008B34A5"/>
    <w:rsid w:val="008B6662"/>
    <w:rsid w:val="008D46F6"/>
    <w:rsid w:val="008E1E98"/>
    <w:rsid w:val="0090001E"/>
    <w:rsid w:val="00920D33"/>
    <w:rsid w:val="00923EC2"/>
    <w:rsid w:val="00924B65"/>
    <w:rsid w:val="0093676A"/>
    <w:rsid w:val="00936D20"/>
    <w:rsid w:val="0094342A"/>
    <w:rsid w:val="00951A5F"/>
    <w:rsid w:val="009530B1"/>
    <w:rsid w:val="00960010"/>
    <w:rsid w:val="0096535C"/>
    <w:rsid w:val="00966B97"/>
    <w:rsid w:val="00980BCC"/>
    <w:rsid w:val="00986A92"/>
    <w:rsid w:val="009871C1"/>
    <w:rsid w:val="009A4BFC"/>
    <w:rsid w:val="009B0CD5"/>
    <w:rsid w:val="009B5451"/>
    <w:rsid w:val="009E45C1"/>
    <w:rsid w:val="009F1226"/>
    <w:rsid w:val="009F2E37"/>
    <w:rsid w:val="00A01A14"/>
    <w:rsid w:val="00A05139"/>
    <w:rsid w:val="00A11F58"/>
    <w:rsid w:val="00A2383D"/>
    <w:rsid w:val="00A275AF"/>
    <w:rsid w:val="00A35533"/>
    <w:rsid w:val="00A409CA"/>
    <w:rsid w:val="00A4324E"/>
    <w:rsid w:val="00A53792"/>
    <w:rsid w:val="00A558A2"/>
    <w:rsid w:val="00A57737"/>
    <w:rsid w:val="00A70119"/>
    <w:rsid w:val="00A732A1"/>
    <w:rsid w:val="00A77395"/>
    <w:rsid w:val="00A83582"/>
    <w:rsid w:val="00A9294F"/>
    <w:rsid w:val="00A97F93"/>
    <w:rsid w:val="00AC05D8"/>
    <w:rsid w:val="00AE1E16"/>
    <w:rsid w:val="00AE545D"/>
    <w:rsid w:val="00AE6148"/>
    <w:rsid w:val="00AF418C"/>
    <w:rsid w:val="00AF5C27"/>
    <w:rsid w:val="00B00EEB"/>
    <w:rsid w:val="00B05BCE"/>
    <w:rsid w:val="00B1396A"/>
    <w:rsid w:val="00B15E0A"/>
    <w:rsid w:val="00B22768"/>
    <w:rsid w:val="00B30D19"/>
    <w:rsid w:val="00B31AD1"/>
    <w:rsid w:val="00B36AC0"/>
    <w:rsid w:val="00B4305B"/>
    <w:rsid w:val="00B4326B"/>
    <w:rsid w:val="00B45CE5"/>
    <w:rsid w:val="00B46609"/>
    <w:rsid w:val="00B51F65"/>
    <w:rsid w:val="00B52B75"/>
    <w:rsid w:val="00B60E44"/>
    <w:rsid w:val="00B64212"/>
    <w:rsid w:val="00B8167B"/>
    <w:rsid w:val="00B81A84"/>
    <w:rsid w:val="00B9247B"/>
    <w:rsid w:val="00BB1510"/>
    <w:rsid w:val="00BC4E0A"/>
    <w:rsid w:val="00BC4EEC"/>
    <w:rsid w:val="00BD7409"/>
    <w:rsid w:val="00BE3270"/>
    <w:rsid w:val="00BF02CD"/>
    <w:rsid w:val="00BF4C6B"/>
    <w:rsid w:val="00BF6475"/>
    <w:rsid w:val="00C02585"/>
    <w:rsid w:val="00C05BED"/>
    <w:rsid w:val="00C0765C"/>
    <w:rsid w:val="00C16789"/>
    <w:rsid w:val="00C21ADF"/>
    <w:rsid w:val="00C22112"/>
    <w:rsid w:val="00C250BC"/>
    <w:rsid w:val="00C32531"/>
    <w:rsid w:val="00C3394A"/>
    <w:rsid w:val="00C34444"/>
    <w:rsid w:val="00C35382"/>
    <w:rsid w:val="00C37AE3"/>
    <w:rsid w:val="00C4055F"/>
    <w:rsid w:val="00C43005"/>
    <w:rsid w:val="00C54211"/>
    <w:rsid w:val="00C56C38"/>
    <w:rsid w:val="00C64BFC"/>
    <w:rsid w:val="00C66B03"/>
    <w:rsid w:val="00C71EA3"/>
    <w:rsid w:val="00C806EE"/>
    <w:rsid w:val="00C85557"/>
    <w:rsid w:val="00C93679"/>
    <w:rsid w:val="00C94AD0"/>
    <w:rsid w:val="00C94ED2"/>
    <w:rsid w:val="00C96CCB"/>
    <w:rsid w:val="00CA50D3"/>
    <w:rsid w:val="00CC2DF6"/>
    <w:rsid w:val="00CC3183"/>
    <w:rsid w:val="00CD0401"/>
    <w:rsid w:val="00CD1338"/>
    <w:rsid w:val="00CD1C0B"/>
    <w:rsid w:val="00CD38B7"/>
    <w:rsid w:val="00CD4F90"/>
    <w:rsid w:val="00CF224A"/>
    <w:rsid w:val="00D03876"/>
    <w:rsid w:val="00D1240B"/>
    <w:rsid w:val="00D125B4"/>
    <w:rsid w:val="00D13E6B"/>
    <w:rsid w:val="00D15919"/>
    <w:rsid w:val="00D175C1"/>
    <w:rsid w:val="00D223FE"/>
    <w:rsid w:val="00D268FE"/>
    <w:rsid w:val="00D3051B"/>
    <w:rsid w:val="00D46705"/>
    <w:rsid w:val="00D5121C"/>
    <w:rsid w:val="00D535B5"/>
    <w:rsid w:val="00D5640D"/>
    <w:rsid w:val="00D754FD"/>
    <w:rsid w:val="00D764C0"/>
    <w:rsid w:val="00D805DF"/>
    <w:rsid w:val="00D97324"/>
    <w:rsid w:val="00D978DE"/>
    <w:rsid w:val="00DA0631"/>
    <w:rsid w:val="00DA21F8"/>
    <w:rsid w:val="00DA2BF7"/>
    <w:rsid w:val="00DA527B"/>
    <w:rsid w:val="00DA658C"/>
    <w:rsid w:val="00DB5387"/>
    <w:rsid w:val="00DC364D"/>
    <w:rsid w:val="00DC7C15"/>
    <w:rsid w:val="00DD4130"/>
    <w:rsid w:val="00DD7BA5"/>
    <w:rsid w:val="00DF3724"/>
    <w:rsid w:val="00E13512"/>
    <w:rsid w:val="00E13860"/>
    <w:rsid w:val="00E179B2"/>
    <w:rsid w:val="00E205E4"/>
    <w:rsid w:val="00E22132"/>
    <w:rsid w:val="00E25E42"/>
    <w:rsid w:val="00E27C1F"/>
    <w:rsid w:val="00E30656"/>
    <w:rsid w:val="00E32C24"/>
    <w:rsid w:val="00E42502"/>
    <w:rsid w:val="00E4554D"/>
    <w:rsid w:val="00E5379A"/>
    <w:rsid w:val="00E55B61"/>
    <w:rsid w:val="00E578D1"/>
    <w:rsid w:val="00E60AA3"/>
    <w:rsid w:val="00E65411"/>
    <w:rsid w:val="00E7690C"/>
    <w:rsid w:val="00E8197C"/>
    <w:rsid w:val="00E849DF"/>
    <w:rsid w:val="00EA691C"/>
    <w:rsid w:val="00EB2BA8"/>
    <w:rsid w:val="00EB6D6C"/>
    <w:rsid w:val="00EC417E"/>
    <w:rsid w:val="00ED412B"/>
    <w:rsid w:val="00ED6F30"/>
    <w:rsid w:val="00EE2846"/>
    <w:rsid w:val="00EE7112"/>
    <w:rsid w:val="00EF3340"/>
    <w:rsid w:val="00F110E7"/>
    <w:rsid w:val="00F14313"/>
    <w:rsid w:val="00F14EEC"/>
    <w:rsid w:val="00F1589C"/>
    <w:rsid w:val="00F16146"/>
    <w:rsid w:val="00F17E32"/>
    <w:rsid w:val="00F203E0"/>
    <w:rsid w:val="00F25379"/>
    <w:rsid w:val="00F31575"/>
    <w:rsid w:val="00F37F4E"/>
    <w:rsid w:val="00F4438F"/>
    <w:rsid w:val="00F4444B"/>
    <w:rsid w:val="00F500BA"/>
    <w:rsid w:val="00F50EB4"/>
    <w:rsid w:val="00F52985"/>
    <w:rsid w:val="00F56F8E"/>
    <w:rsid w:val="00F6668D"/>
    <w:rsid w:val="00F66CCB"/>
    <w:rsid w:val="00F82541"/>
    <w:rsid w:val="00F849E8"/>
    <w:rsid w:val="00F8751A"/>
    <w:rsid w:val="00F9116B"/>
    <w:rsid w:val="00F911B6"/>
    <w:rsid w:val="00F915E7"/>
    <w:rsid w:val="00F9283D"/>
    <w:rsid w:val="00F94DC4"/>
    <w:rsid w:val="00F97246"/>
    <w:rsid w:val="00FA0C6F"/>
    <w:rsid w:val="00FA2348"/>
    <w:rsid w:val="00FC531C"/>
    <w:rsid w:val="00FC7354"/>
    <w:rsid w:val="00FD1211"/>
    <w:rsid w:val="00FD3F13"/>
    <w:rsid w:val="00FD4B85"/>
    <w:rsid w:val="00FD61F0"/>
    <w:rsid w:val="00FE76B7"/>
    <w:rsid w:val="00FE7E44"/>
    <w:rsid w:val="00FF043E"/>
    <w:rsid w:val="00FF45EB"/>
    <w:rsid w:val="00FF699A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953B0A56-6745-48E5-BBEB-5BC3C71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97324"/>
    <w:rPr>
      <w:rFonts w:ascii="Verdana" w:hAnsi="Verdana"/>
      <w:szCs w:val="24"/>
      <w:lang w:val="en-AU"/>
    </w:rPr>
  </w:style>
  <w:style w:type="paragraph" w:styleId="Heading1">
    <w:name w:val="heading 1"/>
    <w:aliases w:val="Heading level 1"/>
    <w:basedOn w:val="BodyText"/>
    <w:next w:val="BodyText"/>
    <w:link w:val="Heading1Char"/>
    <w:qFormat/>
    <w:rsid w:val="006541CD"/>
    <w:pPr>
      <w:outlineLvl w:val="0"/>
    </w:pPr>
    <w:rPr>
      <w:rFonts w:asciiTheme="majorHAnsi" w:hAnsiTheme="majorHAnsi"/>
      <w:b/>
      <w:caps/>
      <w:sz w:val="28"/>
    </w:rPr>
  </w:style>
  <w:style w:type="paragraph" w:styleId="Heading2">
    <w:name w:val="heading 2"/>
    <w:aliases w:val="level 2"/>
    <w:basedOn w:val="Heading1"/>
    <w:next w:val="BodyText"/>
    <w:link w:val="Heading2Char"/>
    <w:qFormat/>
    <w:rsid w:val="00ED412B"/>
    <w:pPr>
      <w:outlineLvl w:val="1"/>
    </w:pPr>
    <w:rPr>
      <w:caps w:val="0"/>
    </w:rPr>
  </w:style>
  <w:style w:type="paragraph" w:styleId="Heading3">
    <w:name w:val="heading 3"/>
    <w:aliases w:val="level 3"/>
    <w:basedOn w:val="Heading2"/>
    <w:next w:val="BodyText"/>
    <w:link w:val="Heading3Char"/>
    <w:qFormat/>
    <w:rsid w:val="00E55B61"/>
    <w:pPr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3676A"/>
    <w:pPr>
      <w:spacing w:before="120" w:after="120" w:line="360" w:lineRule="auto"/>
    </w:pPr>
  </w:style>
  <w:style w:type="paragraph" w:customStyle="1" w:styleId="Bodytextbullets">
    <w:name w:val="Body text bullets"/>
    <w:basedOn w:val="BodyText"/>
    <w:qFormat/>
    <w:rsid w:val="00DA21F8"/>
    <w:pPr>
      <w:numPr>
        <w:numId w:val="41"/>
      </w:numPr>
    </w:pPr>
    <w:rPr>
      <w:lang w:val="en-US"/>
    </w:rPr>
  </w:style>
  <w:style w:type="paragraph" w:styleId="Footer">
    <w:name w:val="footer"/>
    <w:basedOn w:val="Normal"/>
    <w:link w:val="FooterChar"/>
    <w:uiPriority w:val="99"/>
    <w:qFormat/>
    <w:rsid w:val="004D1F54"/>
    <w:pPr>
      <w:tabs>
        <w:tab w:val="center" w:pos="4153"/>
        <w:tab w:val="right" w:pos="8306"/>
      </w:tabs>
      <w:spacing w:before="120"/>
    </w:pPr>
    <w:rPr>
      <w:sz w:val="18"/>
    </w:rPr>
  </w:style>
  <w:style w:type="paragraph" w:customStyle="1" w:styleId="References">
    <w:name w:val="References"/>
    <w:basedOn w:val="Footer"/>
    <w:qFormat/>
    <w:rsid w:val="009E45C1"/>
    <w:pPr>
      <w:numPr>
        <w:numId w:val="42"/>
      </w:numPr>
      <w:tabs>
        <w:tab w:val="clear" w:pos="4153"/>
        <w:tab w:val="clear" w:pos="8306"/>
      </w:tabs>
      <w:spacing w:before="60"/>
    </w:pPr>
  </w:style>
  <w:style w:type="paragraph" w:customStyle="1" w:styleId="Tablesubheading">
    <w:name w:val="Table subheading"/>
    <w:basedOn w:val="BodyText"/>
    <w:qFormat/>
    <w:rsid w:val="00293C3C"/>
    <w:pPr>
      <w:spacing w:before="60" w:after="60" w:line="240" w:lineRule="auto"/>
    </w:pPr>
    <w:rPr>
      <w:rFonts w:asciiTheme="majorHAnsi" w:hAnsiTheme="majorHAnsi"/>
      <w:b/>
      <w:sz w:val="22"/>
    </w:rPr>
  </w:style>
  <w:style w:type="paragraph" w:customStyle="1" w:styleId="Tabletext">
    <w:name w:val="Table text"/>
    <w:basedOn w:val="BodyText"/>
    <w:qFormat/>
    <w:rsid w:val="00E65411"/>
    <w:pPr>
      <w:spacing w:before="60" w:after="60" w:line="240" w:lineRule="auto"/>
    </w:pPr>
  </w:style>
  <w:style w:type="paragraph" w:customStyle="1" w:styleId="Calloutpoints">
    <w:name w:val="Call out points"/>
    <w:basedOn w:val="BodyText"/>
    <w:next w:val="BodyText"/>
    <w:qFormat/>
    <w:rsid w:val="00C37AE3"/>
    <w:pPr>
      <w:spacing w:before="240" w:after="240"/>
      <w:ind w:left="567" w:right="567"/>
      <w:jc w:val="center"/>
    </w:pPr>
    <w:rPr>
      <w:i/>
    </w:rPr>
  </w:style>
  <w:style w:type="character" w:styleId="Hyperlink">
    <w:name w:val="Hyperlink"/>
    <w:basedOn w:val="DefaultParagraphFont"/>
    <w:rsid w:val="00DA658C"/>
    <w:rPr>
      <w:color w:val="0000FF"/>
      <w:u w:val="none"/>
    </w:rPr>
  </w:style>
  <w:style w:type="table" w:styleId="TableGrid">
    <w:name w:val="Table Grid"/>
    <w:basedOn w:val="TableNormal"/>
    <w:rsid w:val="0002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s">
    <w:name w:val="Legends"/>
    <w:basedOn w:val="Tablesubheading"/>
    <w:qFormat/>
    <w:rsid w:val="00E22132"/>
    <w:pPr>
      <w:spacing w:before="120" w:after="120" w:line="360" w:lineRule="auto"/>
    </w:pPr>
  </w:style>
  <w:style w:type="paragraph" w:customStyle="1" w:styleId="Publicationtitle">
    <w:name w:val="Publication title"/>
    <w:basedOn w:val="Normal"/>
    <w:qFormat/>
    <w:rsid w:val="006541CD"/>
    <w:pPr>
      <w:spacing w:before="240" w:after="240" w:line="360" w:lineRule="auto"/>
      <w:jc w:val="center"/>
    </w:pPr>
    <w:rPr>
      <w:rFonts w:asciiTheme="majorHAnsi" w:hAnsiTheme="majorHAnsi"/>
      <w:b/>
      <w:sz w:val="36"/>
      <w:szCs w:val="22"/>
      <w:lang w:val="en-US"/>
    </w:rPr>
  </w:style>
  <w:style w:type="paragraph" w:customStyle="1" w:styleId="PBSbox">
    <w:name w:val="PBS box"/>
    <w:basedOn w:val="BodyText"/>
    <w:qFormat/>
    <w:rsid w:val="00AC05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customStyle="1" w:styleId="Mandatories">
    <w:name w:val="Mandatories"/>
    <w:basedOn w:val="BodyText"/>
    <w:qFormat/>
    <w:rsid w:val="00DA2BF7"/>
  </w:style>
  <w:style w:type="paragraph" w:customStyle="1" w:styleId="Qualifyingstatement">
    <w:name w:val="Qualifying statement"/>
    <w:basedOn w:val="BodyText"/>
    <w:qFormat/>
    <w:rsid w:val="007B7A08"/>
    <w:rPr>
      <w:sz w:val="28"/>
    </w:rPr>
  </w:style>
  <w:style w:type="character" w:customStyle="1" w:styleId="BodyTextChar">
    <w:name w:val="Body Text Char"/>
    <w:basedOn w:val="DefaultParagraphFont"/>
    <w:link w:val="BodyText"/>
    <w:rsid w:val="0093676A"/>
    <w:rPr>
      <w:rFonts w:ascii="Verdana" w:hAnsi="Verdana"/>
      <w:szCs w:val="24"/>
      <w:lang w:val="en-AU"/>
    </w:rPr>
  </w:style>
  <w:style w:type="table" w:styleId="LightList-Accent3">
    <w:name w:val="Light List Accent 3"/>
    <w:basedOn w:val="TableNormal"/>
    <w:uiPriority w:val="61"/>
    <w:rsid w:val="00527878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PBSboxBold">
    <w:name w:val="Style PBS box + Bold"/>
    <w:basedOn w:val="PBSbox"/>
    <w:rsid w:val="0076656A"/>
    <w:rPr>
      <w:b/>
      <w:bCs/>
    </w:rPr>
  </w:style>
  <w:style w:type="paragraph" w:customStyle="1" w:styleId="StyleStylePBSboxBoldNotBold">
    <w:name w:val="Style Style PBS box + Bold + Not Bold"/>
    <w:basedOn w:val="StylePBSboxBold"/>
    <w:rsid w:val="005934D8"/>
    <w:rPr>
      <w:b w:val="0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365FFB"/>
    <w:rPr>
      <w:rFonts w:ascii="Verdana" w:hAnsi="Verdana"/>
      <w:sz w:val="18"/>
      <w:szCs w:val="24"/>
      <w:lang w:val="en-AU"/>
    </w:rPr>
  </w:style>
  <w:style w:type="paragraph" w:customStyle="1" w:styleId="Default">
    <w:name w:val="Default"/>
    <w:rsid w:val="003167E1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paragraph" w:customStyle="1" w:styleId="Pa8">
    <w:name w:val="Pa8"/>
    <w:basedOn w:val="Default"/>
    <w:next w:val="Default"/>
    <w:uiPriority w:val="99"/>
    <w:rsid w:val="003167E1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semiHidden/>
    <w:unhideWhenUsed/>
    <w:rsid w:val="00C21A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CA"/>
    <w:rPr>
      <w:rFonts w:ascii="Verdana" w:hAnsi="Verdana"/>
      <w:szCs w:val="24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643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931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aliases w:val="Heading level 1 Char"/>
    <w:basedOn w:val="DefaultParagraphFont"/>
    <w:link w:val="Heading1"/>
    <w:rsid w:val="00D97324"/>
    <w:rPr>
      <w:rFonts w:asciiTheme="majorHAnsi" w:hAnsiTheme="majorHAnsi"/>
      <w:b/>
      <w:caps/>
      <w:sz w:val="28"/>
      <w:szCs w:val="24"/>
      <w:lang w:val="en-AU"/>
    </w:rPr>
  </w:style>
  <w:style w:type="character" w:customStyle="1" w:styleId="Heading2Char">
    <w:name w:val="Heading 2 Char"/>
    <w:aliases w:val="level 2 Char"/>
    <w:basedOn w:val="DefaultParagraphFont"/>
    <w:link w:val="Heading2"/>
    <w:rsid w:val="00D97324"/>
    <w:rPr>
      <w:rFonts w:asciiTheme="majorHAnsi" w:hAnsiTheme="majorHAnsi"/>
      <w:b/>
      <w:sz w:val="28"/>
      <w:szCs w:val="24"/>
      <w:lang w:val="en-AU"/>
    </w:rPr>
  </w:style>
  <w:style w:type="character" w:customStyle="1" w:styleId="Heading3Char">
    <w:name w:val="Heading 3 Char"/>
    <w:aliases w:val="level 3 Char"/>
    <w:basedOn w:val="DefaultParagraphFont"/>
    <w:link w:val="Heading3"/>
    <w:rsid w:val="00D97324"/>
    <w:rPr>
      <w:rFonts w:asciiTheme="majorHAnsi" w:hAnsiTheme="majorHAnsi"/>
      <w:b/>
      <w:i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Desktop\Vivacity%20manuscript%20template%20Apri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Vivacity manuscript template April 2014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McRitchie</dc:creator>
  <cp:lastModifiedBy>Louise Susko – Vivacity Health</cp:lastModifiedBy>
  <cp:revision>4</cp:revision>
  <cp:lastPrinted>2016-07-18T23:52:00Z</cp:lastPrinted>
  <dcterms:created xsi:type="dcterms:W3CDTF">2016-07-18T23:34:00Z</dcterms:created>
  <dcterms:modified xsi:type="dcterms:W3CDTF">2016-07-18T23:52:00Z</dcterms:modified>
</cp:coreProperties>
</file>